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E9F2" w14:textId="77777777" w:rsidR="009634D7" w:rsidRPr="009634D7" w:rsidRDefault="009634D7" w:rsidP="00DF2C0E">
      <w:pPr>
        <w:rPr>
          <w:lang w:val="en-GB"/>
        </w:rPr>
      </w:pPr>
    </w:p>
    <w:sectPr w:rsidR="009634D7" w:rsidRPr="009634D7" w:rsidSect="00B422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2268" w:bottom="2268" w:left="2268" w:header="737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D958" w14:textId="77777777" w:rsidR="00B41B4C" w:rsidRDefault="00B41B4C" w:rsidP="00EC4A9A">
      <w:r>
        <w:separator/>
      </w:r>
    </w:p>
  </w:endnote>
  <w:endnote w:type="continuationSeparator" w:id="0">
    <w:p w14:paraId="5721DA0B" w14:textId="77777777" w:rsidR="00B41B4C" w:rsidRDefault="00B41B4C" w:rsidP="00EC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Ubuntu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Ubuntu Medium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Adobe Caslon Pro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13880569"/>
      <w:docPartObj>
        <w:docPartGallery w:val="Page Numbers (Bottom of Page)"/>
        <w:docPartUnique/>
      </w:docPartObj>
    </w:sdtPr>
    <w:sdtContent>
      <w:p w14:paraId="7974DFE9" w14:textId="77777777" w:rsidR="00A813E2" w:rsidRDefault="00A813E2" w:rsidP="00390C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BEE4EF" w14:textId="77777777" w:rsidR="000349B7" w:rsidRDefault="000349B7" w:rsidP="00A813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4844" w14:textId="77777777" w:rsidR="007E466E" w:rsidRDefault="009F2E8D" w:rsidP="00224CD8">
    <w:pPr>
      <w:pStyle w:val="Footer"/>
      <w:ind w:left="-2268" w:right="-2268"/>
      <w:jc w:val="center"/>
    </w:pPr>
    <w:r>
      <w:rPr>
        <w:noProof/>
      </w:rPr>
      <w:drawing>
        <wp:inline distT="0" distB="0" distL="0" distR="0" wp14:anchorId="503848AB" wp14:editId="1A48A2B6">
          <wp:extent cx="6839162" cy="432215"/>
          <wp:effectExtent l="0" t="0" r="0" b="0"/>
          <wp:docPr id="31" name="Bild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Bildobjekt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531" cy="49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4023" w14:textId="77777777" w:rsidR="004515C4" w:rsidRDefault="009F2E8D" w:rsidP="00224CD8">
    <w:pPr>
      <w:pStyle w:val="Footer"/>
      <w:ind w:left="-2268" w:right="-2268"/>
      <w:jc w:val="center"/>
    </w:pPr>
    <w:r>
      <w:rPr>
        <w:noProof/>
      </w:rPr>
      <w:drawing>
        <wp:inline distT="0" distB="0" distL="0" distR="0" wp14:anchorId="3EDDB782" wp14:editId="5AD5CC18">
          <wp:extent cx="6838137" cy="432149"/>
          <wp:effectExtent l="0" t="0" r="0" b="0"/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795" cy="505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9F24" w14:textId="77777777" w:rsidR="00B41B4C" w:rsidRDefault="00B41B4C" w:rsidP="00EC4A9A">
      <w:r>
        <w:separator/>
      </w:r>
    </w:p>
  </w:footnote>
  <w:footnote w:type="continuationSeparator" w:id="0">
    <w:p w14:paraId="7B4C29FA" w14:textId="77777777" w:rsidR="00B41B4C" w:rsidRDefault="00B41B4C" w:rsidP="00EC4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47629341"/>
      <w:docPartObj>
        <w:docPartGallery w:val="Page Numbers (Top of Page)"/>
        <w:docPartUnique/>
      </w:docPartObj>
    </w:sdtPr>
    <w:sdtContent>
      <w:p w14:paraId="4BDB5F7A" w14:textId="77777777" w:rsidR="00B42247" w:rsidRDefault="00B42247" w:rsidP="00390C9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EAAAA1" w14:textId="77777777" w:rsidR="00B42247" w:rsidRDefault="00B42247" w:rsidP="00B422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9009825"/>
      <w:docPartObj>
        <w:docPartGallery w:val="Page Numbers (Top of Page)"/>
        <w:docPartUnique/>
      </w:docPartObj>
    </w:sdtPr>
    <w:sdtContent>
      <w:p w14:paraId="03AAB116" w14:textId="77777777" w:rsidR="00B42247" w:rsidRDefault="00B42247" w:rsidP="00390C9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6585C5A" w14:textId="77777777" w:rsidR="007E466E" w:rsidRDefault="00B42247" w:rsidP="00FD79B5">
    <w:pPr>
      <w:pStyle w:val="Header"/>
      <w:ind w:left="-2268" w:right="-29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0B1427" wp14:editId="5E1113FA">
              <wp:simplePos x="0" y="0"/>
              <wp:positionH relativeFrom="column">
                <wp:posOffset>-1414780</wp:posOffset>
              </wp:positionH>
              <wp:positionV relativeFrom="paragraph">
                <wp:posOffset>-442595</wp:posOffset>
              </wp:positionV>
              <wp:extent cx="1440000" cy="1436400"/>
              <wp:effectExtent l="0" t="0" r="0" b="0"/>
              <wp:wrapNone/>
              <wp:docPr id="21" name="Textruta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3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0394B3" w14:textId="77777777" w:rsidR="00B42247" w:rsidRPr="00B42247" w:rsidRDefault="00B42247" w:rsidP="00B42247">
                          <w:pPr>
                            <w:jc w:val="center"/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4B61B8" wp14:editId="7FF0B0DF">
                                <wp:extent cx="1447930" cy="1085947"/>
                                <wp:effectExtent l="0" t="0" r="0" b="0"/>
                                <wp:docPr id="26" name="Bildobjekt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Bildobjekt 26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7930" cy="10859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B1427" id="_x0000_t202" coordsize="21600,21600" o:spt="202" path="m,l,21600r21600,l21600,xe">
              <v:stroke joinstyle="miter"/>
              <v:path gradientshapeok="t" o:connecttype="rect"/>
            </v:shapetype>
            <v:shape id="Textruta 21" o:spid="_x0000_s1026" type="#_x0000_t202" style="position:absolute;left:0;text-align:left;margin-left:-111.4pt;margin-top:-34.85pt;width:113.4pt;height:1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" filled="f" stroked="f" strokeweight=".5pt">
              <v:textbox>
                <w:txbxContent>
                  <w:p w14:paraId="570394B3" w14:textId="77777777" w:rsidR="00B42247" w:rsidRPr="00B42247" w:rsidRDefault="00B42247" w:rsidP="00B42247">
                    <w:pPr>
                      <w:jc w:val="center"/>
                      <w:rPr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D4B61B8" wp14:editId="7FF0B0DF">
                          <wp:extent cx="1447930" cy="1085947"/>
                          <wp:effectExtent l="0" t="0" r="0" b="0"/>
                          <wp:docPr id="26" name="Bildobjekt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Bildobjekt 26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7930" cy="10859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AEF2" w14:textId="77777777" w:rsidR="004515C4" w:rsidRDefault="00AE3481" w:rsidP="002F1FA7">
    <w:pPr>
      <w:pStyle w:val="Header"/>
      <w:ind w:left="-2268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96EABE" wp14:editId="0BB877EF">
              <wp:simplePos x="0" y="0"/>
              <wp:positionH relativeFrom="column">
                <wp:posOffset>-1439545</wp:posOffset>
              </wp:positionH>
              <wp:positionV relativeFrom="paragraph">
                <wp:posOffset>-457200</wp:posOffset>
              </wp:positionV>
              <wp:extent cx="1440000" cy="1436400"/>
              <wp:effectExtent l="0" t="0" r="0" b="0"/>
              <wp:wrapNone/>
              <wp:docPr id="22" name="Textruta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3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1DF930" w14:textId="77777777" w:rsidR="00AE3481" w:rsidRPr="00B42247" w:rsidRDefault="00AE3481" w:rsidP="00AE3481">
                          <w:pPr>
                            <w:jc w:val="center"/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BE63E8" wp14:editId="560B8FB9">
                                <wp:extent cx="1447930" cy="1085947"/>
                                <wp:effectExtent l="0" t="0" r="0" b="0"/>
                                <wp:docPr id="23" name="Bildobjekt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" name="Bildobjekt 2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7930" cy="10859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6EABE" id="_x0000_t202" coordsize="21600,21600" o:spt="202" path="m,l,21600r21600,l21600,xe">
              <v:stroke joinstyle="miter"/>
              <v:path gradientshapeok="t" o:connecttype="rect"/>
            </v:shapetype>
            <v:shape id="Textruta 22" o:spid="_x0000_s1027" type="#_x0000_t202" style="position:absolute;left:0;text-align:left;margin-left:-113.35pt;margin-top:-36pt;width:113.4pt;height:1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" filled="f" stroked="f" strokeweight=".5pt">
              <v:textbox>
                <w:txbxContent>
                  <w:p w14:paraId="421DF930" w14:textId="77777777" w:rsidR="00AE3481" w:rsidRPr="00B42247" w:rsidRDefault="00AE3481" w:rsidP="00AE3481">
                    <w:pPr>
                      <w:jc w:val="center"/>
                      <w:rPr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FBE63E8" wp14:editId="560B8FB9">
                          <wp:extent cx="1447930" cy="1085947"/>
                          <wp:effectExtent l="0" t="0" r="0" b="0"/>
                          <wp:docPr id="23" name="Bildobjekt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" name="Bildobjekt 2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7930" cy="10859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4183"/>
    <w:multiLevelType w:val="hybridMultilevel"/>
    <w:tmpl w:val="10A84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54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7E"/>
    <w:rsid w:val="000349B7"/>
    <w:rsid w:val="00115881"/>
    <w:rsid w:val="001C7070"/>
    <w:rsid w:val="00224CD8"/>
    <w:rsid w:val="002A3A4A"/>
    <w:rsid w:val="002F1FA7"/>
    <w:rsid w:val="00301246"/>
    <w:rsid w:val="00390889"/>
    <w:rsid w:val="003A276B"/>
    <w:rsid w:val="00437C33"/>
    <w:rsid w:val="004515C4"/>
    <w:rsid w:val="00496769"/>
    <w:rsid w:val="00504490"/>
    <w:rsid w:val="007339A5"/>
    <w:rsid w:val="00750992"/>
    <w:rsid w:val="007A339F"/>
    <w:rsid w:val="007E466E"/>
    <w:rsid w:val="009634D7"/>
    <w:rsid w:val="009F2E8D"/>
    <w:rsid w:val="009F5F42"/>
    <w:rsid w:val="00A813E2"/>
    <w:rsid w:val="00AE3481"/>
    <w:rsid w:val="00B41B4C"/>
    <w:rsid w:val="00B42247"/>
    <w:rsid w:val="00BE1E50"/>
    <w:rsid w:val="00BF4488"/>
    <w:rsid w:val="00C67710"/>
    <w:rsid w:val="00D8100D"/>
    <w:rsid w:val="00DE0E7E"/>
    <w:rsid w:val="00DF2C0E"/>
    <w:rsid w:val="00E85222"/>
    <w:rsid w:val="00EC4A9A"/>
    <w:rsid w:val="00EF215E"/>
    <w:rsid w:val="00F51C1D"/>
    <w:rsid w:val="00FD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57BD16"/>
  <w15:chartTrackingRefBased/>
  <w15:docId w15:val="{D442037D-F8FA-A841-A9F0-47AFE655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39F"/>
    <w:pPr>
      <w:autoSpaceDE w:val="0"/>
      <w:autoSpaceDN w:val="0"/>
      <w:adjustRightInd w:val="0"/>
      <w:spacing w:after="200" w:line="260" w:lineRule="atLeast"/>
      <w:textAlignment w:val="center"/>
    </w:pPr>
    <w:rPr>
      <w:rFonts w:ascii="Times New Roman" w:hAnsi="Times New Roman" w:cs="Minion Pro"/>
      <w:color w:val="000000"/>
      <w:sz w:val="21"/>
      <w:szCs w:val="21"/>
    </w:rPr>
  </w:style>
  <w:style w:type="paragraph" w:styleId="Heading1">
    <w:name w:val="heading 1"/>
    <w:next w:val="Normal"/>
    <w:link w:val="Heading1Char"/>
    <w:uiPriority w:val="9"/>
    <w:qFormat/>
    <w:rsid w:val="00EC4A9A"/>
    <w:pPr>
      <w:keepNext/>
      <w:keepLines/>
      <w:spacing w:before="360" w:after="120"/>
      <w:outlineLvl w:val="0"/>
    </w:pPr>
    <w:rPr>
      <w:rFonts w:ascii="Ubuntu" w:eastAsiaTheme="majorEastAsia" w:hAnsi="Ubuntu" w:cstheme="majorBidi"/>
      <w:b/>
      <w:bCs/>
      <w:color w:val="000000" w:themeColor="text1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4D7"/>
    <w:pPr>
      <w:spacing w:before="400" w:line="240" w:lineRule="auto"/>
      <w:outlineLvl w:val="1"/>
    </w:pPr>
    <w:rPr>
      <w:rFonts w:ascii="Ubuntu Medium" w:hAnsi="Ubuntu Medium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488"/>
    <w:pPr>
      <w:spacing w:before="400" w:line="240" w:lineRule="auto"/>
      <w:outlineLvl w:val="2"/>
    </w:pPr>
    <w:rPr>
      <w:rFonts w:ascii="Ubuntu" w:hAnsi="Ubuntu"/>
      <w:color w:val="B90A23"/>
      <w:sz w:val="24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BF4488"/>
    <w:pPr>
      <w:outlineLvl w:val="3"/>
    </w:pPr>
    <w:rPr>
      <w:rFonts w:ascii="Ubuntu" w:hAnsi="Ubuntu" w:cs="Minion Pro"/>
      <w:b/>
      <w:bCs/>
      <w:color w:val="000000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D79B5"/>
    <w:pPr>
      <w:keepNext/>
      <w:keepLines/>
      <w:spacing w:before="40" w:after="0"/>
      <w:outlineLvl w:val="4"/>
    </w:pPr>
    <w:rPr>
      <w:rFonts w:ascii="Ubuntu Light" w:eastAsiaTheme="majorEastAsia" w:hAnsi="Ubuntu Light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7E466E"/>
    <w:pPr>
      <w:tabs>
        <w:tab w:val="center" w:pos="4536"/>
        <w:tab w:val="right" w:pos="9072"/>
      </w:tabs>
    </w:pPr>
    <w:rPr>
      <w:rFonts w:ascii="Adobe Caslon Pro" w:hAnsi="Adobe Caslon Pro" w:cs="Minion Pro"/>
      <w:color w:val="000000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E466E"/>
    <w:rPr>
      <w:rFonts w:ascii="Adobe Caslon Pro" w:hAnsi="Adobe Caslon Pro" w:cs="Minion Pro"/>
      <w:color w:val="000000"/>
      <w:sz w:val="21"/>
      <w:szCs w:val="21"/>
    </w:rPr>
  </w:style>
  <w:style w:type="paragraph" w:styleId="Footer">
    <w:name w:val="footer"/>
    <w:link w:val="FooterChar"/>
    <w:uiPriority w:val="99"/>
    <w:unhideWhenUsed/>
    <w:rsid w:val="007E466E"/>
    <w:pPr>
      <w:tabs>
        <w:tab w:val="center" w:pos="4536"/>
        <w:tab w:val="right" w:pos="9072"/>
      </w:tabs>
    </w:pPr>
    <w:rPr>
      <w:rFonts w:ascii="Adobe Caslon Pro" w:hAnsi="Adobe Caslon Pro" w:cs="Minion Pro"/>
      <w:color w:val="000000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E466E"/>
    <w:rPr>
      <w:rFonts w:ascii="Adobe Caslon Pro" w:hAnsi="Adobe Caslon Pro" w:cs="Minion Pro"/>
      <w:color w:val="000000"/>
      <w:sz w:val="21"/>
      <w:szCs w:val="21"/>
    </w:rPr>
  </w:style>
  <w:style w:type="paragraph" w:customStyle="1" w:styleId="Allmntstyckeformat">
    <w:name w:val="[Allmänt styckeformat]"/>
    <w:basedOn w:val="Normal"/>
    <w:uiPriority w:val="99"/>
    <w:rsid w:val="00EC4A9A"/>
    <w:pPr>
      <w:spacing w:line="288" w:lineRule="auto"/>
    </w:pPr>
    <w:rPr>
      <w:rFonts w:ascii="Minion Pro" w:hAnsi="Minion Pro"/>
    </w:rPr>
  </w:style>
  <w:style w:type="character" w:customStyle="1" w:styleId="Heading1Char">
    <w:name w:val="Heading 1 Char"/>
    <w:basedOn w:val="DefaultParagraphFont"/>
    <w:link w:val="Heading1"/>
    <w:uiPriority w:val="9"/>
    <w:rsid w:val="00EC4A9A"/>
    <w:rPr>
      <w:rFonts w:ascii="Ubuntu" w:eastAsiaTheme="majorEastAsia" w:hAnsi="Ubuntu" w:cstheme="majorBidi"/>
      <w:b/>
      <w:bCs/>
      <w:color w:val="000000" w:themeColor="text1"/>
      <w:sz w:val="60"/>
      <w:szCs w:val="60"/>
    </w:rPr>
  </w:style>
  <w:style w:type="paragraph" w:styleId="Subtitle">
    <w:name w:val="Subtitle"/>
    <w:next w:val="Normal"/>
    <w:link w:val="SubtitleChar"/>
    <w:uiPriority w:val="11"/>
    <w:qFormat/>
    <w:rsid w:val="00BF4488"/>
    <w:pPr>
      <w:numPr>
        <w:ilvl w:val="1"/>
      </w:numPr>
      <w:spacing w:before="440" w:after="200"/>
    </w:pPr>
    <w:rPr>
      <w:rFonts w:ascii="Ubuntu Medium" w:eastAsiaTheme="minorEastAsia" w:hAnsi="Ubuntu Medium"/>
      <w:color w:val="B90A2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F4488"/>
    <w:rPr>
      <w:rFonts w:ascii="Ubuntu Medium" w:eastAsiaTheme="minorEastAsia" w:hAnsi="Ubuntu Medium"/>
      <w:color w:val="B90A23"/>
      <w:spacing w:val="1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34D7"/>
    <w:rPr>
      <w:rFonts w:ascii="Ubuntu Medium" w:hAnsi="Ubuntu Medium" w:cs="Minion Pro"/>
      <w:color w:val="000000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B42247"/>
    <w:rPr>
      <w:rFonts w:ascii="Adobe Caslon Pro" w:hAnsi="Adobe Caslon Pro"/>
      <w:b w:val="0"/>
      <w:i w:val="0"/>
    </w:rPr>
  </w:style>
  <w:style w:type="paragraph" w:styleId="ListParagraph">
    <w:name w:val="List Paragraph"/>
    <w:basedOn w:val="Normal"/>
    <w:uiPriority w:val="34"/>
    <w:rsid w:val="009F5F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F4488"/>
    <w:rPr>
      <w:rFonts w:ascii="Ubuntu" w:hAnsi="Ubuntu" w:cs="Minion Pro"/>
      <w:color w:val="B90A23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F4488"/>
    <w:rPr>
      <w:rFonts w:ascii="Ubuntu" w:hAnsi="Ubuntu" w:cs="Minion Pro"/>
      <w:b/>
      <w:bCs/>
      <w:color w:val="000000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9B5"/>
    <w:rPr>
      <w:rFonts w:ascii="Ubuntu Light" w:eastAsiaTheme="majorEastAsia" w:hAnsi="Ubuntu Light" w:cstheme="majorBidi"/>
      <w:color w:val="000000" w:themeColor="text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peag/Downloads/word-en-footer%20(5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44e636-3a12-4ff3-a84d-44ddf5e173e1">
      <Terms xmlns="http://schemas.microsoft.com/office/infopath/2007/PartnerControls"/>
    </lcf76f155ced4ddcb4097134ff3c332f>
    <TaxCatchAll xmlns="c5352483-e883-43c8-bc84-5751faa9da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7FE97897537D4B8A8E7A68AB070103" ma:contentTypeVersion="15" ma:contentTypeDescription="Skapa ett nytt dokument." ma:contentTypeScope="" ma:versionID="5839da4dc52a975fbc6b2ce969c53df9">
  <xsd:schema xmlns:xsd="http://www.w3.org/2001/XMLSchema" xmlns:xs="http://www.w3.org/2001/XMLSchema" xmlns:p="http://schemas.microsoft.com/office/2006/metadata/properties" xmlns:ns2="2744e636-3a12-4ff3-a84d-44ddf5e173e1" xmlns:ns3="c5352483-e883-43c8-bc84-5751faa9da78" targetNamespace="http://schemas.microsoft.com/office/2006/metadata/properties" ma:root="true" ma:fieldsID="9c4b239f09d6311ac864cdf4ae0eea03" ns2:_="" ns3:_="">
    <xsd:import namespace="2744e636-3a12-4ff3-a84d-44ddf5e173e1"/>
    <xsd:import namespace="c5352483-e883-43c8-bc84-5751faa9d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4e636-3a12-4ff3-a84d-44ddf5e17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994978f9-c720-412d-8f76-78c50bf03f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52483-e883-43c8-bc84-5751faa9da7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08439d3-ae50-4778-ae28-97bb97cff29b}" ma:internalName="TaxCatchAll" ma:showField="CatchAllData" ma:web="c5352483-e883-43c8-bc84-5751faa9d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CE50D-FB6F-4274-80B6-72D815F01C8F}">
  <ds:schemaRefs>
    <ds:schemaRef ds:uri="http://schemas.microsoft.com/office/2006/metadata/properties"/>
    <ds:schemaRef ds:uri="http://schemas.microsoft.com/office/infopath/2007/PartnerControls"/>
    <ds:schemaRef ds:uri="2744e636-3a12-4ff3-a84d-44ddf5e173e1"/>
    <ds:schemaRef ds:uri="c5352483-e883-43c8-bc84-5751faa9da78"/>
  </ds:schemaRefs>
</ds:datastoreItem>
</file>

<file path=customXml/itemProps2.xml><?xml version="1.0" encoding="utf-8"?>
<ds:datastoreItem xmlns:ds="http://schemas.openxmlformats.org/officeDocument/2006/customXml" ds:itemID="{5EA9B21A-414C-47C1-88D4-58A69F306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B6410-D5D1-49F8-A679-F3242A9D3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4e636-3a12-4ff3-a84d-44ddf5e173e1"/>
    <ds:schemaRef ds:uri="c5352483-e883-43c8-bc84-5751faa9d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word-en-footer (5).dotx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Fojo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Pettersson</cp:lastModifiedBy>
  <cp:revision>1</cp:revision>
  <cp:lastPrinted>2022-01-24T18:18:00Z</cp:lastPrinted>
  <dcterms:created xsi:type="dcterms:W3CDTF">2023-01-24T12:57:00Z</dcterms:created>
  <dcterms:modified xsi:type="dcterms:W3CDTF">2023-01-24T12:58:00Z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0x010100CA7FE97897537D4B8A8E7A68AB070103</vt:lpwstr>
  </property>
</Properties>
</file>